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31954" w14:textId="77777777" w:rsidR="00E37A2A" w:rsidRDefault="00E37A2A" w:rsidP="000124AE">
      <w:pPr>
        <w:ind w:left="-567"/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nl-NL" w:eastAsia="nl-NL"/>
        </w:rPr>
        <w:drawing>
          <wp:inline distT="0" distB="0" distL="0" distR="0" wp14:anchorId="72DC0560" wp14:editId="7DC72EFB">
            <wp:extent cx="2729552" cy="68299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c-logo-blauw-nederl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66" cy="6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F9E3B" w14:textId="77777777" w:rsidR="00E37A2A" w:rsidRDefault="00E37A2A" w:rsidP="00E37A2A">
      <w:pPr>
        <w:ind w:left="-1276"/>
        <w:rPr>
          <w:b/>
          <w:sz w:val="24"/>
          <w:szCs w:val="24"/>
          <w:lang w:val="nl-NL"/>
        </w:rPr>
      </w:pPr>
    </w:p>
    <w:p w14:paraId="33761ACC" w14:textId="77777777" w:rsidR="00E37A2A" w:rsidRDefault="00E37A2A" w:rsidP="00E37A2A">
      <w:pPr>
        <w:ind w:left="-1276"/>
        <w:rPr>
          <w:b/>
          <w:sz w:val="24"/>
          <w:szCs w:val="24"/>
          <w:lang w:val="nl-NL"/>
        </w:rPr>
      </w:pPr>
    </w:p>
    <w:p w14:paraId="54EEC406" w14:textId="77777777" w:rsidR="000124AE" w:rsidRDefault="000124AE" w:rsidP="00E37A2A">
      <w:pPr>
        <w:ind w:left="-1276"/>
        <w:rPr>
          <w:b/>
          <w:sz w:val="24"/>
          <w:szCs w:val="24"/>
          <w:lang w:val="nl-NL"/>
        </w:rPr>
      </w:pPr>
    </w:p>
    <w:p w14:paraId="66E2F1B2" w14:textId="04524273" w:rsidR="009245D6" w:rsidRPr="00E37A2A" w:rsidRDefault="00121E04" w:rsidP="00E37A2A">
      <w:pPr>
        <w:ind w:left="709"/>
        <w:rPr>
          <w:b/>
          <w:sz w:val="44"/>
          <w:szCs w:val="44"/>
          <w:lang w:val="nl-NL"/>
        </w:rPr>
      </w:pPr>
      <w:r w:rsidRPr="00E37A2A">
        <w:rPr>
          <w:b/>
          <w:sz w:val="44"/>
          <w:szCs w:val="44"/>
          <w:lang w:val="nl-NL"/>
        </w:rPr>
        <w:t>P</w:t>
      </w:r>
      <w:r w:rsidR="00A47611">
        <w:rPr>
          <w:b/>
          <w:sz w:val="44"/>
          <w:szCs w:val="44"/>
          <w:lang w:val="nl-NL"/>
        </w:rPr>
        <w:t>rogramma TTT-</w:t>
      </w:r>
      <w:r w:rsidR="00E8219C" w:rsidRPr="00E37A2A">
        <w:rPr>
          <w:b/>
          <w:sz w:val="44"/>
          <w:szCs w:val="44"/>
          <w:lang w:val="nl-NL"/>
        </w:rPr>
        <w:t>plus Interne Geneeskunde</w:t>
      </w:r>
    </w:p>
    <w:p w14:paraId="2B5F1980" w14:textId="26A3D5C6" w:rsidR="00121E04" w:rsidRPr="00E37A2A" w:rsidRDefault="00FA55F0" w:rsidP="00FA55F0">
      <w:pPr>
        <w:ind w:left="709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Datum: 25 januari 2018</w:t>
      </w:r>
    </w:p>
    <w:p w14:paraId="7A620330" w14:textId="77777777" w:rsidR="00121E04" w:rsidRPr="00E37A2A" w:rsidRDefault="00E37A2A" w:rsidP="00E37A2A">
      <w:pPr>
        <w:ind w:left="709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Locatie: Level gebouw, Jan Steen zaal</w:t>
      </w:r>
    </w:p>
    <w:p w14:paraId="1D71756B" w14:textId="77777777" w:rsidR="00E37A2A" w:rsidRDefault="00E37A2A" w:rsidP="0002262D">
      <w:pPr>
        <w:rPr>
          <w:sz w:val="28"/>
          <w:szCs w:val="28"/>
          <w:lang w:val="nl-NL"/>
        </w:rPr>
      </w:pPr>
    </w:p>
    <w:p w14:paraId="24B24F68" w14:textId="6D98FCB8" w:rsidR="00E37A2A" w:rsidRDefault="00A47611" w:rsidP="00E37A2A">
      <w:pPr>
        <w:tabs>
          <w:tab w:val="left" w:pos="2835"/>
        </w:tabs>
        <w:ind w:left="709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09.00 – 09.15</w:t>
      </w:r>
      <w:r w:rsidR="00E37A2A">
        <w:rPr>
          <w:sz w:val="28"/>
          <w:szCs w:val="28"/>
          <w:lang w:val="nl-NL"/>
        </w:rPr>
        <w:tab/>
        <w:t>Inloop</w:t>
      </w:r>
      <w:r w:rsidR="009207C7">
        <w:rPr>
          <w:sz w:val="28"/>
          <w:szCs w:val="28"/>
          <w:lang w:val="nl-NL"/>
        </w:rPr>
        <w:t xml:space="preserve"> met koffie</w:t>
      </w:r>
    </w:p>
    <w:p w14:paraId="679D11D6" w14:textId="742131F1" w:rsidR="00E8219C" w:rsidRPr="00E37A2A" w:rsidRDefault="00A47611" w:rsidP="00E37A2A">
      <w:pPr>
        <w:tabs>
          <w:tab w:val="left" w:pos="1560"/>
          <w:tab w:val="left" w:pos="1701"/>
          <w:tab w:val="left" w:pos="2835"/>
        </w:tabs>
        <w:ind w:left="709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09:15 – 09.3</w:t>
      </w:r>
      <w:r w:rsidR="00E37A2A">
        <w:rPr>
          <w:sz w:val="28"/>
          <w:szCs w:val="28"/>
          <w:lang w:val="nl-NL"/>
        </w:rPr>
        <w:t>0</w:t>
      </w:r>
      <w:r w:rsidR="00E8219C" w:rsidRPr="00E37A2A">
        <w:rPr>
          <w:sz w:val="28"/>
          <w:szCs w:val="28"/>
          <w:lang w:val="nl-NL"/>
        </w:rPr>
        <w:t xml:space="preserve"> </w:t>
      </w:r>
      <w:r w:rsidR="00E37A2A">
        <w:rPr>
          <w:sz w:val="28"/>
          <w:szCs w:val="28"/>
          <w:lang w:val="nl-NL"/>
        </w:rPr>
        <w:tab/>
      </w:r>
      <w:r w:rsidR="00E8219C" w:rsidRPr="00E37A2A">
        <w:rPr>
          <w:sz w:val="28"/>
          <w:szCs w:val="28"/>
          <w:lang w:val="nl-NL"/>
        </w:rPr>
        <w:t>Introductie</w:t>
      </w:r>
    </w:p>
    <w:p w14:paraId="26119FB5" w14:textId="1C7CE807" w:rsidR="00E8219C" w:rsidRPr="008F514C" w:rsidRDefault="00E8219C" w:rsidP="008F514C">
      <w:pPr>
        <w:tabs>
          <w:tab w:val="left" w:pos="2835"/>
        </w:tabs>
        <w:ind w:left="709"/>
        <w:rPr>
          <w:sz w:val="28"/>
          <w:szCs w:val="28"/>
          <w:lang w:val="nl-NL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3969"/>
      </w:tblGrid>
      <w:tr w:rsidR="0002262D" w14:paraId="03A3B832" w14:textId="77777777" w:rsidTr="00A47611"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E0DE1F7" w14:textId="77777777" w:rsidR="0002262D" w:rsidRDefault="0002262D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14:paraId="05A291E2" w14:textId="36D71B39" w:rsidR="0002262D" w:rsidRPr="00A47611" w:rsidRDefault="0002262D" w:rsidP="00E37A2A">
            <w:pPr>
              <w:tabs>
                <w:tab w:val="left" w:pos="2835"/>
              </w:tabs>
              <w:rPr>
                <w:b/>
                <w:sz w:val="24"/>
                <w:szCs w:val="24"/>
                <w:lang w:val="nl-NL"/>
              </w:rPr>
            </w:pPr>
            <w:r w:rsidRPr="00A47611">
              <w:rPr>
                <w:b/>
                <w:sz w:val="24"/>
                <w:szCs w:val="24"/>
                <w:lang w:val="nl-NL"/>
              </w:rPr>
              <w:t>Groep-A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48C333B6" w14:textId="753C2AA0" w:rsidR="0002262D" w:rsidRPr="00A47611" w:rsidRDefault="0002262D" w:rsidP="00E37A2A">
            <w:pPr>
              <w:tabs>
                <w:tab w:val="left" w:pos="2835"/>
              </w:tabs>
              <w:rPr>
                <w:b/>
                <w:sz w:val="24"/>
                <w:szCs w:val="24"/>
                <w:lang w:val="nl-NL"/>
              </w:rPr>
            </w:pPr>
            <w:r w:rsidRPr="00A47611">
              <w:rPr>
                <w:b/>
                <w:sz w:val="24"/>
                <w:szCs w:val="24"/>
                <w:lang w:val="nl-NL"/>
              </w:rPr>
              <w:t>Groep-B</w:t>
            </w:r>
          </w:p>
        </w:tc>
      </w:tr>
      <w:tr w:rsidR="00A47611" w14:paraId="36BDAEBD" w14:textId="77777777" w:rsidTr="00CB4594">
        <w:trPr>
          <w:trHeight w:val="1172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DDF8EE" w14:textId="403A04FA" w:rsidR="00A47611" w:rsidRDefault="00A47611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0930 12:30</w:t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13316" w14:textId="29A999AD" w:rsidR="00A47611" w:rsidRDefault="00A47611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Feedback: Recapitulatie  </w:t>
            </w:r>
          </w:p>
          <w:p w14:paraId="560EEC30" w14:textId="4A3B5D94" w:rsidR="00A47611" w:rsidRDefault="00A47611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             De STARR methode</w:t>
            </w:r>
          </w:p>
          <w:p w14:paraId="1587DCEF" w14:textId="371B1DB3" w:rsidR="00A47611" w:rsidRDefault="00A47611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overdracht als onderwijsmoment</w:t>
            </w:r>
          </w:p>
          <w:p w14:paraId="70A3A716" w14:textId="103E8582" w:rsidR="00A47611" w:rsidRDefault="003C5E7D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EFFECT in 2018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900DE" w14:textId="77777777" w:rsidR="00A47611" w:rsidRDefault="00A47611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Feedback:</w:t>
            </w:r>
          </w:p>
          <w:p w14:paraId="514DF505" w14:textId="5F1630B6" w:rsidR="00A47611" w:rsidRDefault="003C5E7D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“360 “anno 2018</w:t>
            </w:r>
          </w:p>
        </w:tc>
      </w:tr>
      <w:tr w:rsidR="008F514C" w14:paraId="4FFC2DAE" w14:textId="77777777" w:rsidTr="00CB459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8D76" w14:textId="2B24ED6A" w:rsidR="008F514C" w:rsidRPr="008F514C" w:rsidRDefault="008F514C" w:rsidP="00E37A2A">
            <w:pPr>
              <w:tabs>
                <w:tab w:val="left" w:pos="2835"/>
              </w:tabs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12:30 – 13:15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7C52" w14:textId="7B52EA80" w:rsidR="008F514C" w:rsidRPr="008F514C" w:rsidRDefault="008F514C" w:rsidP="00A47611">
            <w:pPr>
              <w:tabs>
                <w:tab w:val="left" w:pos="2835"/>
              </w:tabs>
              <w:ind w:left="2727"/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Lunch</w:t>
            </w:r>
          </w:p>
        </w:tc>
      </w:tr>
      <w:tr w:rsidR="0002262D" w:rsidRPr="00FA55F0" w14:paraId="14AB188C" w14:textId="77777777" w:rsidTr="00CB459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14886" w14:textId="59DBBDF9" w:rsidR="0002262D" w:rsidRDefault="0002262D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13:15 – 14:45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3FC03" w14:textId="77777777" w:rsidR="008F514C" w:rsidRDefault="008F514C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Feedback:</w:t>
            </w:r>
          </w:p>
          <w:p w14:paraId="4CF80E20" w14:textId="034C0904" w:rsidR="0002262D" w:rsidRDefault="008F514C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</w:t>
            </w:r>
            <w:r w:rsidR="0002262D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“</w:t>
            </w:r>
            <w:r w:rsidR="0002262D">
              <w:rPr>
                <w:sz w:val="24"/>
                <w:szCs w:val="24"/>
                <w:lang w:val="nl-NL"/>
              </w:rPr>
              <w:t xml:space="preserve">360 </w:t>
            </w:r>
            <w:r>
              <w:rPr>
                <w:sz w:val="24"/>
                <w:szCs w:val="24"/>
                <w:lang w:val="nl-NL"/>
              </w:rPr>
              <w:t>“</w:t>
            </w:r>
            <w:r w:rsidR="003C5E7D">
              <w:rPr>
                <w:sz w:val="24"/>
                <w:szCs w:val="24"/>
                <w:lang w:val="nl-NL"/>
              </w:rPr>
              <w:t>anno 2018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8B723D" w14:textId="5C73D9D5" w:rsidR="008F514C" w:rsidRDefault="00A47611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Feedback: Recapitulatie</w:t>
            </w:r>
          </w:p>
          <w:p w14:paraId="6342CC79" w14:textId="28A0DB66" w:rsidR="0002262D" w:rsidRDefault="00A47611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                  D</w:t>
            </w:r>
            <w:r w:rsidR="008F514C">
              <w:rPr>
                <w:sz w:val="24"/>
                <w:szCs w:val="24"/>
                <w:lang w:val="nl-NL"/>
              </w:rPr>
              <w:t>e STARR methode</w:t>
            </w:r>
          </w:p>
        </w:tc>
      </w:tr>
      <w:tr w:rsidR="008F514C" w14:paraId="185E5104" w14:textId="77777777" w:rsidTr="00CB459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7D7E" w14:textId="0047EA04" w:rsidR="008F514C" w:rsidRPr="008F514C" w:rsidRDefault="008F514C" w:rsidP="00E37A2A">
            <w:pPr>
              <w:tabs>
                <w:tab w:val="left" w:pos="2835"/>
              </w:tabs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14:45 – 15:15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349E" w14:textId="4D487061" w:rsidR="008F514C" w:rsidRPr="008F514C" w:rsidRDefault="008F514C" w:rsidP="00A47611">
            <w:pPr>
              <w:tabs>
                <w:tab w:val="left" w:pos="2835"/>
              </w:tabs>
              <w:ind w:left="2727"/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Thee</w:t>
            </w:r>
          </w:p>
        </w:tc>
      </w:tr>
      <w:tr w:rsidR="0002262D" w:rsidRPr="00FA55F0" w14:paraId="30CBD339" w14:textId="77777777" w:rsidTr="00CB4594"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556C218" w14:textId="561A086E" w:rsidR="0002262D" w:rsidRDefault="0002262D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15:15 – 16:30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7DDEA04" w14:textId="77777777" w:rsidR="008F514C" w:rsidRDefault="008F514C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Feedback:</w:t>
            </w:r>
          </w:p>
          <w:p w14:paraId="1C61030A" w14:textId="7ED23BC0" w:rsidR="0002262D" w:rsidRDefault="008F514C" w:rsidP="008F514C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 “360 </w:t>
            </w:r>
            <w:r w:rsidR="003C5E7D">
              <w:rPr>
                <w:sz w:val="24"/>
                <w:szCs w:val="24"/>
                <w:lang w:val="nl-NL"/>
              </w:rPr>
              <w:t>“anno 2018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79BE6BB" w14:textId="77777777" w:rsidR="0002262D" w:rsidRDefault="00A47611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overdracht als onderwijsmoment</w:t>
            </w:r>
          </w:p>
          <w:p w14:paraId="50BE54E6" w14:textId="4F018585" w:rsidR="00A47611" w:rsidRDefault="003C5E7D" w:rsidP="00E37A2A">
            <w:pPr>
              <w:tabs>
                <w:tab w:val="left" w:pos="2835"/>
              </w:tabs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EFFECT in 2018</w:t>
            </w:r>
            <w:bookmarkStart w:id="0" w:name="_GoBack"/>
            <w:bookmarkEnd w:id="0"/>
          </w:p>
        </w:tc>
      </w:tr>
      <w:tr w:rsidR="008F514C" w14:paraId="1080C375" w14:textId="77777777" w:rsidTr="00A47611">
        <w:tc>
          <w:tcPr>
            <w:tcW w:w="1701" w:type="dxa"/>
            <w:tcBorders>
              <w:left w:val="nil"/>
              <w:right w:val="nil"/>
            </w:tcBorders>
          </w:tcPr>
          <w:p w14:paraId="1672F91E" w14:textId="6F0C0763" w:rsidR="008F514C" w:rsidRPr="008F514C" w:rsidRDefault="008F514C" w:rsidP="00E37A2A">
            <w:pPr>
              <w:tabs>
                <w:tab w:val="left" w:pos="2835"/>
              </w:tabs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16:30 -</w:t>
            </w: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477938B1" w14:textId="3981BBD8" w:rsidR="008F514C" w:rsidRPr="008F514C" w:rsidRDefault="008F514C" w:rsidP="00AF37BB">
            <w:pPr>
              <w:tabs>
                <w:tab w:val="left" w:pos="2835"/>
              </w:tabs>
              <w:ind w:left="2019"/>
              <w:rPr>
                <w:i/>
                <w:sz w:val="24"/>
                <w:szCs w:val="24"/>
                <w:lang w:val="nl-NL"/>
              </w:rPr>
            </w:pPr>
            <w:r w:rsidRPr="008F514C">
              <w:rPr>
                <w:i/>
                <w:sz w:val="24"/>
                <w:szCs w:val="24"/>
                <w:lang w:val="nl-NL"/>
              </w:rPr>
              <w:t>Afsluiting met drankje</w:t>
            </w:r>
          </w:p>
        </w:tc>
      </w:tr>
    </w:tbl>
    <w:p w14:paraId="0D28B9E6" w14:textId="77777777" w:rsidR="00E37A2A" w:rsidRDefault="00E37A2A" w:rsidP="00E37A2A">
      <w:pPr>
        <w:tabs>
          <w:tab w:val="left" w:pos="2835"/>
        </w:tabs>
        <w:ind w:left="709"/>
        <w:rPr>
          <w:sz w:val="24"/>
          <w:szCs w:val="24"/>
          <w:lang w:val="nl-NL"/>
        </w:rPr>
      </w:pPr>
    </w:p>
    <w:p w14:paraId="6E70698B" w14:textId="77777777" w:rsidR="00E37A2A" w:rsidRDefault="00E37A2A" w:rsidP="00E37A2A">
      <w:pPr>
        <w:tabs>
          <w:tab w:val="left" w:pos="2835"/>
        </w:tabs>
        <w:ind w:left="709"/>
        <w:rPr>
          <w:sz w:val="24"/>
          <w:szCs w:val="24"/>
          <w:lang w:val="nl-NL"/>
        </w:rPr>
      </w:pPr>
    </w:p>
    <w:p w14:paraId="2B5BE1F2" w14:textId="7CA562DE" w:rsidR="00A90E8D" w:rsidRDefault="00BD56C2" w:rsidP="00A90E8D">
      <w:pPr>
        <w:tabs>
          <w:tab w:val="left" w:pos="2835"/>
        </w:tabs>
        <w:ind w:left="709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Cursuscommissie:</w:t>
      </w:r>
    </w:p>
    <w:p w14:paraId="698DF427" w14:textId="6BE6BE5B" w:rsidR="00E37A2A" w:rsidRDefault="00A90E8D" w:rsidP="00A90E8D">
      <w:pPr>
        <w:tabs>
          <w:tab w:val="left" w:pos="2835"/>
        </w:tabs>
        <w:spacing w:line="240" w:lineRule="auto"/>
        <w:ind w:left="709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Drs. Adriaan</w:t>
      </w:r>
      <w:r w:rsidR="00BD56C2">
        <w:rPr>
          <w:sz w:val="24"/>
          <w:szCs w:val="24"/>
          <w:lang w:val="nl-NL"/>
        </w:rPr>
        <w:t xml:space="preserve"> Norbart</w:t>
      </w:r>
      <w:r w:rsidR="00E37A2A">
        <w:rPr>
          <w:sz w:val="24"/>
          <w:szCs w:val="24"/>
          <w:lang w:val="nl-NL"/>
        </w:rPr>
        <w:br/>
      </w:r>
      <w:r w:rsidR="00BD56C2">
        <w:rPr>
          <w:sz w:val="24"/>
          <w:szCs w:val="24"/>
          <w:lang w:val="nl-NL"/>
        </w:rPr>
        <w:t xml:space="preserve">Drs. </w:t>
      </w:r>
      <w:r>
        <w:rPr>
          <w:sz w:val="24"/>
          <w:szCs w:val="24"/>
          <w:lang w:val="nl-NL"/>
        </w:rPr>
        <w:t>Helma Westerhof</w:t>
      </w:r>
      <w:r w:rsidR="00232DC6"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t>Prof.dr. Hans de Fijter</w:t>
      </w:r>
      <w:r w:rsidR="00E37A2A">
        <w:rPr>
          <w:sz w:val="24"/>
          <w:szCs w:val="24"/>
          <w:lang w:val="nl-NL"/>
        </w:rPr>
        <w:br/>
      </w:r>
    </w:p>
    <w:p w14:paraId="05DC6359" w14:textId="77777777" w:rsidR="00E37A2A" w:rsidRPr="00121E04" w:rsidRDefault="00E37A2A" w:rsidP="000124AE">
      <w:pPr>
        <w:tabs>
          <w:tab w:val="left" w:pos="2835"/>
        </w:tabs>
        <w:ind w:left="-567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 wp14:anchorId="5D623DCE" wp14:editId="1CE9F3F6">
            <wp:extent cx="626129" cy="726549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itszeg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5" cy="7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A2A" w:rsidRPr="00121E04" w:rsidSect="000124A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890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104368"/>
    <w:multiLevelType w:val="hybridMultilevel"/>
    <w:tmpl w:val="5C442EA4"/>
    <w:lvl w:ilvl="0" w:tplc="6CD8F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C"/>
    <w:rsid w:val="000124AE"/>
    <w:rsid w:val="0002262D"/>
    <w:rsid w:val="00121E04"/>
    <w:rsid w:val="00232DC6"/>
    <w:rsid w:val="003C5E7D"/>
    <w:rsid w:val="007D2F73"/>
    <w:rsid w:val="008F514C"/>
    <w:rsid w:val="009207C7"/>
    <w:rsid w:val="009245D6"/>
    <w:rsid w:val="0097312C"/>
    <w:rsid w:val="00A47611"/>
    <w:rsid w:val="00A90E8D"/>
    <w:rsid w:val="00AF37BB"/>
    <w:rsid w:val="00BD56C2"/>
    <w:rsid w:val="00C54148"/>
    <w:rsid w:val="00CB4594"/>
    <w:rsid w:val="00E37A2A"/>
    <w:rsid w:val="00E524E2"/>
    <w:rsid w:val="00E8219C"/>
    <w:rsid w:val="00F37C97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36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1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A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1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A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2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2E68D02</Template>
  <TotalTime>1</TotalTime>
  <Pages>1</Pages>
  <Words>99</Words>
  <Characters>595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Norbart, A.F. (DOO)</dc:creator>
  <cp:lastModifiedBy>Zitter, A.E.H. (DOO)</cp:lastModifiedBy>
  <cp:revision>3</cp:revision>
  <cp:lastPrinted>2016-11-29T10:52:00Z</cp:lastPrinted>
  <dcterms:created xsi:type="dcterms:W3CDTF">2018-01-11T08:58:00Z</dcterms:created>
  <dcterms:modified xsi:type="dcterms:W3CDTF">2018-01-11T08:58:00Z</dcterms:modified>
</cp:coreProperties>
</file>